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E1C020870EF14966A7B2359FB5B116A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00643" w:rsidRDefault="00E37E2A">
          <w:pPr>
            <w:pStyle w:val="Title"/>
          </w:pPr>
          <w:r>
            <w:t>Dasean dykes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800643" w:rsidTr="0080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00643" w:rsidRDefault="00800643"/>
        </w:tc>
        <w:tc>
          <w:tcPr>
            <w:tcW w:w="4087" w:type="pct"/>
          </w:tcPr>
          <w:p w:rsidR="00800643" w:rsidRDefault="00800643"/>
        </w:tc>
      </w:tr>
      <w:tr w:rsidR="00800643" w:rsidTr="00800643">
        <w:tc>
          <w:tcPr>
            <w:tcW w:w="913" w:type="pct"/>
          </w:tcPr>
          <w:p w:rsidR="00800643" w:rsidRDefault="00800643"/>
        </w:tc>
        <w:tc>
          <w:tcPr>
            <w:tcW w:w="4087" w:type="pct"/>
          </w:tcPr>
          <w:p w:rsidR="00800643" w:rsidRDefault="00341821" w:rsidP="00341821">
            <w:pPr>
              <w:pStyle w:val="ContactInfo"/>
            </w:pPr>
            <w:r>
              <w:t>155 Miami Street, Tiffin, Ohio, 44883</w:t>
            </w:r>
            <w:r w:rsidR="00DE75A5">
              <w:t> </w:t>
            </w:r>
            <w:r w:rsidR="00DE75A5">
              <w:rPr>
                <w:color w:val="A6A6A6" w:themeColor="background1" w:themeShade="A6"/>
              </w:rPr>
              <w:t>|</w:t>
            </w:r>
            <w:r w:rsidR="00DE75A5">
              <w:t> </w:t>
            </w:r>
            <w:r>
              <w:t>(513) 815-0601</w:t>
            </w:r>
            <w:r w:rsidR="00DE75A5">
              <w:t> </w:t>
            </w:r>
            <w:r w:rsidR="00DE75A5">
              <w:rPr>
                <w:color w:val="A6A6A6" w:themeColor="background1" w:themeShade="A6"/>
              </w:rPr>
              <w:t>|</w:t>
            </w:r>
            <w:r w:rsidR="00DE75A5">
              <w:t> </w:t>
            </w:r>
            <w:r>
              <w:t>dykesdm@tiffin.edu</w:t>
            </w:r>
          </w:p>
        </w:tc>
      </w:tr>
    </w:tbl>
    <w:p w:rsidR="00800643" w:rsidRDefault="00DE75A5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800643" w:rsidTr="0080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00643" w:rsidRDefault="00800643"/>
        </w:tc>
        <w:tc>
          <w:tcPr>
            <w:tcW w:w="4087" w:type="pct"/>
          </w:tcPr>
          <w:p w:rsidR="00800643" w:rsidRDefault="00800643"/>
        </w:tc>
      </w:tr>
      <w:tr w:rsidR="00800643" w:rsidTr="00800643">
        <w:tc>
          <w:tcPr>
            <w:tcW w:w="913" w:type="pct"/>
          </w:tcPr>
          <w:p w:rsidR="00800643" w:rsidRDefault="00800643"/>
        </w:tc>
        <w:tc>
          <w:tcPr>
            <w:tcW w:w="4087" w:type="pct"/>
          </w:tcPr>
          <w:p w:rsidR="00800643" w:rsidRDefault="00341821" w:rsidP="00341821">
            <w:r>
              <w:t xml:space="preserve">Experienced Business professional with very strong leadership and relationship-building skills. Extremely sports savvy, and adaptable. I’m qualified for any position that most business/sports related companies have to offer. </w:t>
            </w:r>
          </w:p>
          <w:p w:rsidR="00341821" w:rsidRDefault="00341821" w:rsidP="00341821">
            <w:r>
              <w:t>Certified CPR</w:t>
            </w:r>
            <w:r w:rsidR="002328CC">
              <w:t xml:space="preserve"> Certificate </w:t>
            </w:r>
          </w:p>
          <w:p w:rsidR="00F37FA9" w:rsidRDefault="002328CC" w:rsidP="00341821">
            <w:r>
              <w:t xml:space="preserve">Dean’s List- 2011- present </w:t>
            </w:r>
            <w:bookmarkStart w:id="0" w:name="_GoBack"/>
            <w:bookmarkEnd w:id="0"/>
          </w:p>
        </w:tc>
      </w:tr>
    </w:tbl>
    <w:p w:rsidR="00800643" w:rsidRDefault="002328CC">
      <w:pPr>
        <w:pStyle w:val="SectionHeading"/>
      </w:pPr>
      <w:r>
        <w:t>Objectives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800643" w:rsidTr="0080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00643" w:rsidRDefault="00800643"/>
        </w:tc>
        <w:tc>
          <w:tcPr>
            <w:tcW w:w="4087" w:type="pct"/>
          </w:tcPr>
          <w:p w:rsidR="00800643" w:rsidRDefault="00800643"/>
        </w:tc>
      </w:tr>
      <w:tr w:rsidR="00800643" w:rsidTr="00800643">
        <w:tc>
          <w:tcPr>
            <w:tcW w:w="913" w:type="pct"/>
          </w:tcPr>
          <w:p w:rsidR="00800643" w:rsidRDefault="00800643"/>
        </w:tc>
        <w:tc>
          <w:tcPr>
            <w:tcW w:w="4087" w:type="pct"/>
          </w:tcPr>
          <w:p w:rsidR="00800643" w:rsidRDefault="00800643">
            <w:pPr>
              <w:pStyle w:val="Subsection"/>
            </w:pPr>
          </w:p>
          <w:p w:rsidR="00800643" w:rsidRDefault="002328CC" w:rsidP="00E37E2A">
            <w:pPr>
              <w:pStyle w:val="ListBullet"/>
              <w:numPr>
                <w:ilvl w:val="0"/>
                <w:numId w:val="8"/>
              </w:numPr>
            </w:pPr>
            <w:r>
              <w:t>Obtain a position at my alma mater performing specific sports-related tasks on a daily basis.</w:t>
            </w:r>
          </w:p>
          <w:p w:rsidR="002328CC" w:rsidRDefault="002328CC" w:rsidP="002328CC">
            <w:pPr>
              <w:pStyle w:val="ListBullet"/>
              <w:numPr>
                <w:ilvl w:val="0"/>
                <w:numId w:val="0"/>
              </w:numPr>
              <w:ind w:left="101"/>
            </w:pPr>
            <w:r w:rsidRPr="002328CC">
              <w:t>•Marketing position that utilizes my writing skills and enables me to make a positive contribution to the organization</w:t>
            </w:r>
            <w:r>
              <w:t>.</w:t>
            </w:r>
          </w:p>
          <w:p w:rsidR="002328CC" w:rsidRDefault="002328CC" w:rsidP="002328CC">
            <w:pPr>
              <w:pStyle w:val="ListBullet"/>
              <w:numPr>
                <w:ilvl w:val="0"/>
                <w:numId w:val="0"/>
              </w:numPr>
              <w:ind w:left="101"/>
            </w:pPr>
            <w:r w:rsidRPr="002328CC">
              <w:t>•Create integrated strategies to develop and expand existing customer sales, brand/product evolution, and media endorsement.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503B6A6C396040FFB8BEE4B62D343C21"/>
              </w:placeholder>
              <w15:repeatingSectionItem/>
            </w:sdtPr>
            <w:sdtEndPr/>
            <w:sdtContent>
              <w:tr w:rsidR="00800643" w:rsidTr="00800643">
                <w:tc>
                  <w:tcPr>
                    <w:tcW w:w="913" w:type="pct"/>
                  </w:tcPr>
                  <w:p w:rsidR="00800643" w:rsidRDefault="00800643"/>
                </w:tc>
                <w:tc>
                  <w:tcPr>
                    <w:tcW w:w="4087" w:type="pct"/>
                  </w:tcPr>
                  <w:p w:rsidR="00800643" w:rsidRDefault="00800643">
                    <w:pPr>
                      <w:pStyle w:val="Subsection"/>
                    </w:pPr>
                  </w:p>
                  <w:sdt>
                    <w:sdtPr>
                      <w:id w:val="1544489962"/>
                      <w:placeholder>
                        <w:docPart w:val="6B3B70A7B79647EFB525A2F73060684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800643" w:rsidRDefault="00DE75A5">
                        <w:pPr>
                          <w:pStyle w:val="ListBullet"/>
                        </w:pPr>
                        <w:r>
                          <w:t>On the Design tab of the ribbon, check out the Themes, Colors, and Fonts galleries to get a custom look with just a click.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800643" w:rsidRDefault="00DE75A5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800643" w:rsidTr="0080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00643" w:rsidRDefault="00800643">
            <w:pPr>
              <w:spacing w:line="240" w:lineRule="auto"/>
            </w:pPr>
          </w:p>
        </w:tc>
        <w:tc>
          <w:tcPr>
            <w:tcW w:w="4087" w:type="pct"/>
          </w:tcPr>
          <w:p w:rsidR="00800643" w:rsidRDefault="00800643">
            <w:pPr>
              <w:spacing w:line="240" w:lineRule="auto"/>
            </w:pPr>
          </w:p>
        </w:tc>
      </w:tr>
      <w:tr w:rsidR="00800643" w:rsidTr="00800643">
        <w:tc>
          <w:tcPr>
            <w:tcW w:w="913" w:type="pct"/>
          </w:tcPr>
          <w:p w:rsidR="00800643" w:rsidRDefault="00341821" w:rsidP="00341821">
            <w:pPr>
              <w:pStyle w:val="Date"/>
            </w:pPr>
            <w:r>
              <w:t>05/12- present</w:t>
            </w:r>
          </w:p>
        </w:tc>
        <w:tc>
          <w:tcPr>
            <w:tcW w:w="4087" w:type="pct"/>
          </w:tcPr>
          <w:p w:rsidR="00800643" w:rsidRDefault="00341821">
            <w:pPr>
              <w:pStyle w:val="Subsection"/>
            </w:pPr>
            <w:r>
              <w:t>Detailer</w:t>
            </w:r>
            <w:r w:rsidR="00DE75A5">
              <w:t>,  </w:t>
            </w:r>
            <w:r>
              <w:rPr>
                <w:rStyle w:val="Emphasis"/>
              </w:rPr>
              <w:t xml:space="preserve">Toyota </w:t>
            </w:r>
          </w:p>
          <w:p w:rsidR="00800643" w:rsidRDefault="00341821" w:rsidP="00341821">
            <w:pPr>
              <w:pStyle w:val="ListBullet"/>
            </w:pPr>
            <w:r>
              <w:t>I was in charge of detailing new, and used vehicles on a daily basis; refilling chemical containers and affiliating myself with Toyota staff and management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503B6A6C396040FFB8BEE4B62D343C21"/>
              </w:placeholder>
              <w15:repeatingSectionItem/>
            </w:sdtPr>
            <w:sdtEndPr/>
            <w:sdtContent>
              <w:tr w:rsidR="00800643" w:rsidTr="00800643">
                <w:tc>
                  <w:tcPr>
                    <w:tcW w:w="913" w:type="pct"/>
                  </w:tcPr>
                  <w:p w:rsidR="00800643" w:rsidRDefault="00341821" w:rsidP="00341821">
                    <w:pPr>
                      <w:pStyle w:val="Date"/>
                    </w:pPr>
                    <w:r>
                      <w:t>05/14- 08/14</w:t>
                    </w:r>
                  </w:p>
                </w:tc>
                <w:tc>
                  <w:tcPr>
                    <w:tcW w:w="4087" w:type="pct"/>
                  </w:tcPr>
                  <w:p w:rsidR="00800643" w:rsidRDefault="00341821">
                    <w:pPr>
                      <w:pStyle w:val="Subsection"/>
                    </w:pPr>
                    <w:r>
                      <w:t>Front Desk</w:t>
                    </w:r>
                    <w:r w:rsidR="00DE75A5">
                      <w:t>,  </w:t>
                    </w:r>
                    <w:r>
                      <w:rPr>
                        <w:rStyle w:val="Emphasis"/>
                      </w:rPr>
                      <w:t>Planet Fitness</w:t>
                    </w:r>
                  </w:p>
                  <w:p w:rsidR="00800643" w:rsidRDefault="00341821" w:rsidP="00341821">
                    <w:pPr>
                      <w:pStyle w:val="ListBullet"/>
                    </w:pPr>
                    <w:r>
                      <w:t>Supported manager with daily operational functions, and developed new process for employee evaluation which resulted in marked performance improvements</w:t>
                    </w:r>
                  </w:p>
                </w:tc>
              </w:tr>
            </w:sdtContent>
          </w:sdt>
        </w:sdtContent>
      </w:sdt>
    </w:tbl>
    <w:p w:rsidR="00800643" w:rsidRDefault="00DE75A5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800643" w:rsidTr="00800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00643" w:rsidRDefault="00800643">
            <w:pPr>
              <w:spacing w:line="240" w:lineRule="auto"/>
            </w:pPr>
          </w:p>
        </w:tc>
        <w:tc>
          <w:tcPr>
            <w:tcW w:w="4087" w:type="pct"/>
          </w:tcPr>
          <w:p w:rsidR="00800643" w:rsidRDefault="00800643">
            <w:pPr>
              <w:spacing w:line="240" w:lineRule="auto"/>
            </w:pPr>
          </w:p>
        </w:tc>
      </w:tr>
      <w:tr w:rsidR="00800643" w:rsidTr="00800643">
        <w:tc>
          <w:tcPr>
            <w:tcW w:w="913" w:type="pct"/>
          </w:tcPr>
          <w:p w:rsidR="00800643" w:rsidRDefault="00341821" w:rsidP="00341821">
            <w:pPr>
              <w:pStyle w:val="Date"/>
            </w:pPr>
            <w:r>
              <w:t>01/11- 12/14</w:t>
            </w:r>
          </w:p>
        </w:tc>
        <w:tc>
          <w:tcPr>
            <w:tcW w:w="4087" w:type="pct"/>
          </w:tcPr>
          <w:p w:rsidR="00800643" w:rsidRDefault="00341821" w:rsidP="00341821">
            <w:pPr>
              <w:pStyle w:val="Subsection"/>
            </w:pPr>
            <w:r>
              <w:t>B.B.A</w:t>
            </w:r>
            <w:r w:rsidR="00DE75A5">
              <w:t>,  </w:t>
            </w:r>
            <w:r>
              <w:rPr>
                <w:rStyle w:val="Emphasis"/>
              </w:rPr>
              <w:t>Tiffin University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503B6A6C396040FFB8BEE4B62D343C21"/>
              </w:placeholder>
              <w15:repeatingSectionItem/>
            </w:sdtPr>
            <w:sdtEndPr/>
            <w:sdtContent>
              <w:tr w:rsidR="00800643" w:rsidTr="00800643">
                <w:tc>
                  <w:tcPr>
                    <w:tcW w:w="913" w:type="pct"/>
                  </w:tcPr>
                  <w:p w:rsidR="00800643" w:rsidRDefault="002328CC" w:rsidP="002328CC">
                    <w:pPr>
                      <w:pStyle w:val="Date"/>
                    </w:pPr>
                    <w:r>
                      <w:t>N/A</w:t>
                    </w:r>
                  </w:p>
                </w:tc>
                <w:tc>
                  <w:tcPr>
                    <w:tcW w:w="4087" w:type="pct"/>
                  </w:tcPr>
                  <w:p w:rsidR="00800643" w:rsidRDefault="002328CC" w:rsidP="002328CC">
                    <w:pPr>
                      <w:pStyle w:val="Subsection"/>
                    </w:pPr>
                    <w:r>
                      <w:t>MBA</w:t>
                    </w:r>
                    <w:r w:rsidR="00DE75A5">
                      <w:t>,  </w:t>
                    </w:r>
                    <w:r>
                      <w:rPr>
                        <w:rStyle w:val="Emphasis"/>
                      </w:rPr>
                      <w:t>Ohio University</w:t>
                    </w:r>
                  </w:p>
                </w:tc>
              </w:tr>
            </w:sdtContent>
          </w:sdt>
        </w:sdtContent>
      </w:sdt>
    </w:tbl>
    <w:p w:rsidR="00F37FA9" w:rsidRDefault="002E76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REFERENCES</w:t>
      </w:r>
    </w:p>
    <w:p w:rsidR="002E76F6" w:rsidRDefault="002E76F6">
      <w:pPr>
        <w:rPr>
          <w:sz w:val="22"/>
          <w:szCs w:val="22"/>
        </w:rPr>
      </w:pPr>
      <w:r>
        <w:rPr>
          <w:sz w:val="22"/>
          <w:szCs w:val="22"/>
        </w:rPr>
        <w:t>Nicholas Reinhard</w:t>
      </w:r>
    </w:p>
    <w:p w:rsidR="002E76F6" w:rsidRDefault="002E76F6">
      <w:pPr>
        <w:rPr>
          <w:sz w:val="22"/>
          <w:szCs w:val="22"/>
        </w:rPr>
      </w:pPr>
      <w:r>
        <w:rPr>
          <w:sz w:val="22"/>
          <w:szCs w:val="22"/>
        </w:rPr>
        <w:t xml:space="preserve">First-Year Studies Coordinator, Social Sciences Instructor </w:t>
      </w:r>
    </w:p>
    <w:p w:rsidR="002E76F6" w:rsidRDefault="002E76F6">
      <w:pPr>
        <w:rPr>
          <w:sz w:val="22"/>
          <w:szCs w:val="22"/>
        </w:rPr>
      </w:pPr>
      <w:r w:rsidRPr="002E76F6">
        <w:rPr>
          <w:sz w:val="22"/>
          <w:szCs w:val="22"/>
        </w:rPr>
        <w:t>Tiffin University</w:t>
      </w:r>
    </w:p>
    <w:p w:rsidR="002E76F6" w:rsidRDefault="002E76F6">
      <w:pPr>
        <w:rPr>
          <w:sz w:val="22"/>
          <w:szCs w:val="22"/>
        </w:rPr>
      </w:pPr>
      <w:r>
        <w:rPr>
          <w:sz w:val="22"/>
          <w:szCs w:val="22"/>
        </w:rPr>
        <w:t>Tiffin, Ohio</w:t>
      </w:r>
    </w:p>
    <w:p w:rsidR="002E76F6" w:rsidRDefault="002E76F6">
      <w:pPr>
        <w:rPr>
          <w:sz w:val="22"/>
          <w:szCs w:val="22"/>
        </w:rPr>
      </w:pPr>
      <w:hyperlink r:id="rId8" w:history="1">
        <w:r w:rsidRPr="00834DDA">
          <w:rPr>
            <w:rStyle w:val="Hyperlink"/>
            <w:sz w:val="22"/>
            <w:szCs w:val="22"/>
          </w:rPr>
          <w:t>reinhardnj@tiffin.edu</w:t>
        </w:r>
      </w:hyperlink>
      <w:r>
        <w:rPr>
          <w:sz w:val="22"/>
          <w:szCs w:val="22"/>
        </w:rPr>
        <w:t>.</w:t>
      </w:r>
    </w:p>
    <w:p w:rsidR="002E76F6" w:rsidRDefault="002E76F6">
      <w:pPr>
        <w:rPr>
          <w:sz w:val="22"/>
          <w:szCs w:val="22"/>
        </w:rPr>
      </w:pPr>
      <w:r>
        <w:rPr>
          <w:sz w:val="22"/>
          <w:szCs w:val="22"/>
        </w:rPr>
        <w:t>(419) 448-3022</w:t>
      </w:r>
    </w:p>
    <w:p w:rsidR="002E76F6" w:rsidRDefault="002E76F6">
      <w:pPr>
        <w:rPr>
          <w:sz w:val="22"/>
          <w:szCs w:val="22"/>
        </w:rPr>
      </w:pPr>
    </w:p>
    <w:p w:rsidR="002E76F6" w:rsidRDefault="002E76F6">
      <w:pPr>
        <w:rPr>
          <w:sz w:val="22"/>
          <w:szCs w:val="22"/>
        </w:rPr>
      </w:pPr>
      <w:r>
        <w:rPr>
          <w:sz w:val="22"/>
          <w:szCs w:val="22"/>
        </w:rPr>
        <w:t>Jamie Marinis</w:t>
      </w:r>
    </w:p>
    <w:p w:rsidR="002E76F6" w:rsidRDefault="002E76F6">
      <w:pPr>
        <w:rPr>
          <w:sz w:val="22"/>
          <w:szCs w:val="22"/>
        </w:rPr>
      </w:pPr>
      <w:r>
        <w:rPr>
          <w:sz w:val="22"/>
          <w:szCs w:val="22"/>
        </w:rPr>
        <w:t>Director of First-Year Programs &amp; Student Outreach, ESL Program Coordinator</w:t>
      </w:r>
    </w:p>
    <w:p w:rsidR="002E76F6" w:rsidRDefault="002E76F6">
      <w:pPr>
        <w:rPr>
          <w:sz w:val="22"/>
          <w:szCs w:val="22"/>
        </w:rPr>
      </w:pPr>
      <w:r w:rsidRPr="002E76F6">
        <w:rPr>
          <w:sz w:val="22"/>
          <w:szCs w:val="22"/>
        </w:rPr>
        <w:t>Tiffin University</w:t>
      </w:r>
    </w:p>
    <w:p w:rsidR="002E76F6" w:rsidRDefault="002E76F6">
      <w:pPr>
        <w:rPr>
          <w:sz w:val="22"/>
          <w:szCs w:val="22"/>
        </w:rPr>
      </w:pPr>
      <w:r>
        <w:rPr>
          <w:sz w:val="22"/>
          <w:szCs w:val="22"/>
        </w:rPr>
        <w:t>Tiffin, Ohio</w:t>
      </w:r>
    </w:p>
    <w:p w:rsidR="002E76F6" w:rsidRDefault="002E76F6">
      <w:pPr>
        <w:rPr>
          <w:sz w:val="22"/>
          <w:szCs w:val="22"/>
        </w:rPr>
      </w:pPr>
      <w:hyperlink r:id="rId9" w:history="1">
        <w:r w:rsidRPr="00834DDA">
          <w:rPr>
            <w:rStyle w:val="Hyperlink"/>
            <w:sz w:val="22"/>
            <w:szCs w:val="22"/>
          </w:rPr>
          <w:t>Marinisjl@tiffin.edu</w:t>
        </w:r>
      </w:hyperlink>
    </w:p>
    <w:p w:rsidR="002E76F6" w:rsidRDefault="002E76F6">
      <w:pPr>
        <w:rPr>
          <w:sz w:val="22"/>
          <w:szCs w:val="22"/>
        </w:rPr>
      </w:pPr>
      <w:r>
        <w:rPr>
          <w:sz w:val="22"/>
          <w:szCs w:val="22"/>
        </w:rPr>
        <w:t>(419) 448-</w:t>
      </w:r>
      <w:r w:rsidR="00E37E2A">
        <w:rPr>
          <w:sz w:val="22"/>
          <w:szCs w:val="22"/>
        </w:rPr>
        <w:t>3357</w:t>
      </w:r>
    </w:p>
    <w:p w:rsidR="00E37E2A" w:rsidRDefault="00E37E2A">
      <w:pPr>
        <w:rPr>
          <w:sz w:val="22"/>
          <w:szCs w:val="22"/>
        </w:rPr>
      </w:pPr>
    </w:p>
    <w:p w:rsidR="00E37E2A" w:rsidRDefault="00E37E2A">
      <w:pPr>
        <w:rPr>
          <w:sz w:val="22"/>
          <w:szCs w:val="22"/>
        </w:rPr>
      </w:pPr>
      <w:r>
        <w:rPr>
          <w:sz w:val="22"/>
          <w:szCs w:val="22"/>
        </w:rPr>
        <w:t>Dr. Bonnie S. Tiell</w:t>
      </w:r>
    </w:p>
    <w:p w:rsidR="00E37E2A" w:rsidRDefault="00E37E2A">
      <w:pPr>
        <w:rPr>
          <w:sz w:val="22"/>
          <w:szCs w:val="22"/>
        </w:rPr>
      </w:pPr>
      <w:r>
        <w:rPr>
          <w:sz w:val="22"/>
          <w:szCs w:val="22"/>
        </w:rPr>
        <w:t xml:space="preserve">Associate Professor of Management </w:t>
      </w:r>
    </w:p>
    <w:p w:rsidR="00E37E2A" w:rsidRDefault="00E37E2A">
      <w:pPr>
        <w:rPr>
          <w:sz w:val="22"/>
          <w:szCs w:val="22"/>
        </w:rPr>
      </w:pPr>
      <w:r w:rsidRPr="00E37E2A">
        <w:rPr>
          <w:sz w:val="22"/>
          <w:szCs w:val="22"/>
        </w:rPr>
        <w:t>Tiffin University</w:t>
      </w:r>
    </w:p>
    <w:p w:rsidR="00E37E2A" w:rsidRDefault="00E37E2A">
      <w:pPr>
        <w:rPr>
          <w:sz w:val="22"/>
          <w:szCs w:val="22"/>
        </w:rPr>
      </w:pPr>
      <w:r>
        <w:rPr>
          <w:sz w:val="22"/>
          <w:szCs w:val="22"/>
        </w:rPr>
        <w:t xml:space="preserve">Tiffin, Ohio </w:t>
      </w:r>
    </w:p>
    <w:p w:rsidR="00E37E2A" w:rsidRDefault="00E37E2A">
      <w:pPr>
        <w:rPr>
          <w:sz w:val="22"/>
          <w:szCs w:val="22"/>
        </w:rPr>
      </w:pPr>
      <w:hyperlink r:id="rId10" w:history="1">
        <w:r w:rsidRPr="00834DDA">
          <w:rPr>
            <w:rStyle w:val="Hyperlink"/>
            <w:sz w:val="22"/>
            <w:szCs w:val="22"/>
          </w:rPr>
          <w:t>Btiell@tiffin.edu</w:t>
        </w:r>
      </w:hyperlink>
    </w:p>
    <w:p w:rsidR="00E37E2A" w:rsidRDefault="00E37E2A">
      <w:pPr>
        <w:rPr>
          <w:sz w:val="22"/>
          <w:szCs w:val="22"/>
        </w:rPr>
      </w:pPr>
      <w:r>
        <w:rPr>
          <w:sz w:val="22"/>
          <w:szCs w:val="22"/>
        </w:rPr>
        <w:t>(419) 448-3501</w:t>
      </w:r>
    </w:p>
    <w:p w:rsidR="00E37E2A" w:rsidRPr="002E76F6" w:rsidRDefault="00E37E2A">
      <w:pPr>
        <w:rPr>
          <w:sz w:val="22"/>
          <w:szCs w:val="22"/>
        </w:rPr>
      </w:pPr>
    </w:p>
    <w:sectPr w:rsidR="00E37E2A" w:rsidRPr="002E76F6">
      <w:footerReference w:type="default" r:id="rId11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21" w:rsidRDefault="00341821">
      <w:pPr>
        <w:spacing w:after="0"/>
      </w:pPr>
      <w:r>
        <w:separator/>
      </w:r>
    </w:p>
    <w:p w:rsidR="00341821" w:rsidRDefault="00341821"/>
  </w:endnote>
  <w:endnote w:type="continuationSeparator" w:id="0">
    <w:p w:rsidR="00341821" w:rsidRDefault="00341821">
      <w:pPr>
        <w:spacing w:after="0"/>
      </w:pPr>
      <w:r>
        <w:continuationSeparator/>
      </w:r>
    </w:p>
    <w:p w:rsidR="00341821" w:rsidRDefault="00341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643" w:rsidRDefault="00DE75A5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AE0F0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21" w:rsidRDefault="00341821">
      <w:pPr>
        <w:spacing w:after="0"/>
      </w:pPr>
      <w:r>
        <w:separator/>
      </w:r>
    </w:p>
    <w:p w:rsidR="00341821" w:rsidRDefault="00341821"/>
  </w:footnote>
  <w:footnote w:type="continuationSeparator" w:id="0">
    <w:p w:rsidR="00341821" w:rsidRDefault="00341821">
      <w:pPr>
        <w:spacing w:after="0"/>
      </w:pPr>
      <w:r>
        <w:continuationSeparator/>
      </w:r>
    </w:p>
    <w:p w:rsidR="00341821" w:rsidRDefault="003418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409750E"/>
    <w:multiLevelType w:val="hybridMultilevel"/>
    <w:tmpl w:val="B5DE8BB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246A275A"/>
    <w:multiLevelType w:val="hybridMultilevel"/>
    <w:tmpl w:val="D240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B48D3"/>
    <w:multiLevelType w:val="hybridMultilevel"/>
    <w:tmpl w:val="15C6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21"/>
    <w:rsid w:val="001E7E1D"/>
    <w:rsid w:val="002328CC"/>
    <w:rsid w:val="002E76F6"/>
    <w:rsid w:val="00341821"/>
    <w:rsid w:val="00800643"/>
    <w:rsid w:val="00AA51E7"/>
    <w:rsid w:val="00AE0F02"/>
    <w:rsid w:val="00B81D75"/>
    <w:rsid w:val="00DE75A5"/>
    <w:rsid w:val="00E37E2A"/>
    <w:rsid w:val="00E9003D"/>
    <w:rsid w:val="00F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36C97-D9EF-4929-B98B-7C8B65EB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2E76F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hardnj@tiffi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tiell@tiffi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isjl@tiffin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kesdm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C020870EF14966A7B2359FB5B1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255D-4152-47E6-B746-D73C10B86411}"/>
      </w:docPartPr>
      <w:docPartBody>
        <w:p w:rsidR="00BD7AE1" w:rsidRDefault="00BD7AE1">
          <w:pPr>
            <w:pStyle w:val="E1C020870EF14966A7B2359FB5B116A2"/>
          </w:pPr>
          <w:r>
            <w:t>[Your Name]</w:t>
          </w:r>
        </w:p>
      </w:docPartBody>
    </w:docPart>
    <w:docPart>
      <w:docPartPr>
        <w:name w:val="503B6A6C396040FFB8BEE4B62D34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384D-433C-4A44-80BC-130913C9B898}"/>
      </w:docPartPr>
      <w:docPartBody>
        <w:p w:rsidR="00BD7AE1" w:rsidRDefault="00BD7AE1">
          <w:pPr>
            <w:pStyle w:val="503B6A6C396040FFB8BEE4B62D343C2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B3B70A7B79647EFB525A2F73060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B30E-E1A0-4374-A47D-924797E76FDB}"/>
      </w:docPartPr>
      <w:docPartBody>
        <w:p w:rsidR="00BD7AE1" w:rsidRDefault="00BD7AE1">
          <w:pPr>
            <w:pStyle w:val="6B3B70A7B79647EFB525A2F73060684F"/>
          </w:pPr>
          <w:r>
            <w:t>On the Design tab of the ribbon, check out the Themes, Colors, and Fonts galleries to get a custom look with just a click.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E1"/>
    <w:rsid w:val="00B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020870EF14966A7B2359FB5B116A2">
    <w:name w:val="E1C020870EF14966A7B2359FB5B116A2"/>
  </w:style>
  <w:style w:type="paragraph" w:customStyle="1" w:styleId="65688D325A7B406EB1AA61135D09A4B6">
    <w:name w:val="65688D325A7B406EB1AA61135D09A4B6"/>
  </w:style>
  <w:style w:type="paragraph" w:customStyle="1" w:styleId="C838CA5B545F4353B869084B723D3F59">
    <w:name w:val="C838CA5B545F4353B869084B723D3F59"/>
  </w:style>
  <w:style w:type="paragraph" w:customStyle="1" w:styleId="ED42E26D99D84B9FAE984EC18A4BF4F2">
    <w:name w:val="ED42E26D99D84B9FAE984EC18A4BF4F2"/>
  </w:style>
  <w:style w:type="paragraph" w:customStyle="1" w:styleId="DF141FE2825D4A808218C3B012D0FAF1">
    <w:name w:val="DF141FE2825D4A808218C3B012D0FAF1"/>
  </w:style>
  <w:style w:type="paragraph" w:customStyle="1" w:styleId="1877CF2531D74D169C81FB7662111BAD">
    <w:name w:val="1877CF2531D74D169C81FB7662111B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3B6A6C396040FFB8BEE4B62D343C21">
    <w:name w:val="503B6A6C396040FFB8BEE4B62D343C21"/>
  </w:style>
  <w:style w:type="paragraph" w:customStyle="1" w:styleId="6B3B70A7B79647EFB525A2F73060684F">
    <w:name w:val="6B3B70A7B79647EFB525A2F73060684F"/>
  </w:style>
  <w:style w:type="paragraph" w:customStyle="1" w:styleId="A62DE9C6602E4CADBB08BCE14523B948">
    <w:name w:val="A62DE9C6602E4CADBB08BCE14523B948"/>
  </w:style>
  <w:style w:type="paragraph" w:customStyle="1" w:styleId="0C1E5FE44CBC4558B44AF276A8812E14">
    <w:name w:val="0C1E5FE44CBC4558B44AF276A8812E14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7D13BB8823ED4BABADF00B9D18DA7C4A">
    <w:name w:val="7D13BB8823ED4BABADF00B9D18DA7C4A"/>
  </w:style>
  <w:style w:type="paragraph" w:customStyle="1" w:styleId="09EEB3FF0C194C909D7C6A6B5BE919BD">
    <w:name w:val="09EEB3FF0C194C909D7C6A6B5BE919BD"/>
  </w:style>
  <w:style w:type="paragraph" w:customStyle="1" w:styleId="99DAEB0FA26C4AB6AAFAF210F4BBDDAF">
    <w:name w:val="99DAEB0FA26C4AB6AAFAF210F4BBDDAF"/>
  </w:style>
  <w:style w:type="paragraph" w:customStyle="1" w:styleId="AEC29F5D4CBF45968CFDEE367E6EC0CF">
    <w:name w:val="AEC29F5D4CBF45968CFDEE367E6EC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Dasean dykes</dc:creator>
  <cp:keywords/>
  <cp:lastModifiedBy>DaSean Dykes</cp:lastModifiedBy>
  <cp:revision>3</cp:revision>
  <dcterms:created xsi:type="dcterms:W3CDTF">2014-10-08T14:25:00Z</dcterms:created>
  <dcterms:modified xsi:type="dcterms:W3CDTF">2014-10-08T14:26:00Z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